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DF33" w14:textId="77777777" w:rsidR="00496846" w:rsidRPr="008A4293" w:rsidRDefault="00496846" w:rsidP="00496846">
      <w:pPr>
        <w:rPr>
          <w:rFonts w:asciiTheme="minorHAnsi" w:hAnsiTheme="minorHAnsi"/>
          <w:sz w:val="28"/>
        </w:rPr>
      </w:pPr>
    </w:p>
    <w:p w14:paraId="388992D3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 w:val="28"/>
        </w:rPr>
        <w:tab/>
      </w:r>
      <w:r w:rsidRPr="008A4293">
        <w:rPr>
          <w:rFonts w:asciiTheme="minorHAnsi" w:hAnsiTheme="minorHAnsi"/>
          <w:szCs w:val="24"/>
        </w:rPr>
        <w:t>Your address</w:t>
      </w:r>
    </w:p>
    <w:p w14:paraId="10D286B1" w14:textId="77777777" w:rsidR="00496846" w:rsidRPr="008A4293" w:rsidRDefault="00496846" w:rsidP="00496846">
      <w:pPr>
        <w:spacing w:after="120"/>
        <w:rPr>
          <w:rFonts w:asciiTheme="minorHAnsi" w:hAnsiTheme="minorHAnsi"/>
          <w:sz w:val="28"/>
        </w:rPr>
      </w:pPr>
    </w:p>
    <w:p w14:paraId="7785E633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66DD31AE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>Date</w:t>
      </w:r>
    </w:p>
    <w:p w14:paraId="4EC7C37E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60A38619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7C5C584D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>Strata Manager</w:t>
      </w:r>
    </w:p>
    <w:p w14:paraId="7DB47F66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10886EF5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5D156D11" w14:textId="77777777" w:rsidR="00496846" w:rsidRPr="008A4293" w:rsidRDefault="00496846" w:rsidP="008A4293">
      <w:pPr>
        <w:jc w:val="center"/>
        <w:rPr>
          <w:rFonts w:asciiTheme="minorHAnsi" w:hAnsiTheme="minorHAnsi"/>
          <w:b/>
          <w:szCs w:val="24"/>
        </w:rPr>
      </w:pPr>
      <w:r w:rsidRPr="008A4293">
        <w:rPr>
          <w:rFonts w:asciiTheme="minorHAnsi" w:hAnsiTheme="minorHAnsi"/>
          <w:b/>
          <w:szCs w:val="24"/>
        </w:rPr>
        <w:t>CONFIDENTIAL</w:t>
      </w:r>
    </w:p>
    <w:p w14:paraId="1A060AA2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74D29A14" w14:textId="77777777" w:rsidR="008A4293" w:rsidRDefault="008A4293" w:rsidP="00496846">
      <w:pPr>
        <w:rPr>
          <w:rFonts w:asciiTheme="minorHAnsi" w:hAnsiTheme="minorHAnsi"/>
          <w:szCs w:val="24"/>
        </w:rPr>
      </w:pPr>
    </w:p>
    <w:p w14:paraId="4E6DD811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 xml:space="preserve">Dear Manager </w:t>
      </w:r>
    </w:p>
    <w:p w14:paraId="6706E61B" w14:textId="77777777" w:rsidR="00496846" w:rsidRPr="008A4293" w:rsidRDefault="00496846" w:rsidP="00496846">
      <w:pPr>
        <w:rPr>
          <w:rFonts w:asciiTheme="minorHAnsi" w:hAnsiTheme="minorHAnsi"/>
          <w:b/>
          <w:szCs w:val="24"/>
        </w:rPr>
      </w:pPr>
    </w:p>
    <w:p w14:paraId="0EB68329" w14:textId="77777777" w:rsidR="00496846" w:rsidRPr="008A4293" w:rsidRDefault="00496846" w:rsidP="00496846">
      <w:pPr>
        <w:rPr>
          <w:rFonts w:asciiTheme="minorHAnsi" w:hAnsiTheme="minorHAnsi"/>
          <w:b/>
          <w:szCs w:val="24"/>
        </w:rPr>
      </w:pPr>
      <w:r w:rsidRPr="008A4293">
        <w:rPr>
          <w:rFonts w:asciiTheme="minorHAnsi" w:hAnsiTheme="minorHAnsi"/>
          <w:b/>
          <w:szCs w:val="24"/>
        </w:rPr>
        <w:t>Re: request for access to CCTV footage</w:t>
      </w:r>
    </w:p>
    <w:p w14:paraId="0AD27E36" w14:textId="77777777" w:rsidR="00496846" w:rsidRPr="008A4293" w:rsidRDefault="00496846" w:rsidP="00496846">
      <w:pPr>
        <w:rPr>
          <w:rFonts w:asciiTheme="minorHAnsi" w:hAnsiTheme="minorHAnsi"/>
          <w:b/>
          <w:szCs w:val="24"/>
        </w:rPr>
      </w:pPr>
    </w:p>
    <w:p w14:paraId="48408794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>I was involved in an</w:t>
      </w:r>
      <w:r w:rsidR="008A4293">
        <w:rPr>
          <w:rFonts w:asciiTheme="minorHAnsi" w:hAnsiTheme="minorHAnsi"/>
          <w:szCs w:val="24"/>
        </w:rPr>
        <w:t xml:space="preserve"> incident at your premises on (insert date)</w:t>
      </w:r>
      <w:r w:rsidRPr="008A4293">
        <w:rPr>
          <w:rFonts w:asciiTheme="minorHAnsi" w:hAnsiTheme="minorHAnsi"/>
          <w:szCs w:val="24"/>
        </w:rPr>
        <w:t>. I understand that CCTV footage exists in relation to the incident.</w:t>
      </w:r>
    </w:p>
    <w:p w14:paraId="6E9E07D0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3F9EA89B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 xml:space="preserve">I am writing </w:t>
      </w:r>
      <w:r w:rsidR="008A4293">
        <w:rPr>
          <w:rFonts w:asciiTheme="minorHAnsi" w:hAnsiTheme="minorHAnsi"/>
          <w:szCs w:val="24"/>
        </w:rPr>
        <w:t>to request access to any</w:t>
      </w:r>
      <w:r w:rsidRPr="008A4293">
        <w:rPr>
          <w:rFonts w:asciiTheme="minorHAnsi" w:hAnsiTheme="minorHAnsi"/>
          <w:szCs w:val="24"/>
        </w:rPr>
        <w:t xml:space="preserve"> CCTV footage </w:t>
      </w:r>
      <w:r w:rsidR="008A4293">
        <w:rPr>
          <w:rFonts w:asciiTheme="minorHAnsi" w:hAnsiTheme="minorHAnsi"/>
          <w:szCs w:val="24"/>
        </w:rPr>
        <w:t>relating to that incident, details of which are</w:t>
      </w:r>
      <w:r w:rsidRPr="008A4293">
        <w:rPr>
          <w:rFonts w:asciiTheme="minorHAnsi" w:hAnsiTheme="minorHAnsi"/>
          <w:szCs w:val="24"/>
        </w:rPr>
        <w:t>:</w:t>
      </w:r>
    </w:p>
    <w:p w14:paraId="44B70778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3CA6532C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ab/>
      </w:r>
      <w:r w:rsidRPr="008A4293">
        <w:rPr>
          <w:rFonts w:asciiTheme="minorHAnsi" w:hAnsiTheme="minorHAnsi"/>
          <w:b/>
          <w:szCs w:val="24"/>
        </w:rPr>
        <w:t>Date</w:t>
      </w:r>
      <w:r w:rsidRPr="008A4293">
        <w:rPr>
          <w:rFonts w:asciiTheme="minorHAnsi" w:hAnsiTheme="minorHAnsi"/>
          <w:szCs w:val="24"/>
        </w:rPr>
        <w:t xml:space="preserve">: </w:t>
      </w:r>
    </w:p>
    <w:p w14:paraId="53D18AE3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ab/>
      </w:r>
      <w:r w:rsidRPr="008A4293">
        <w:rPr>
          <w:rFonts w:asciiTheme="minorHAnsi" w:hAnsiTheme="minorHAnsi"/>
          <w:b/>
          <w:szCs w:val="24"/>
        </w:rPr>
        <w:t>Time</w:t>
      </w:r>
      <w:r w:rsidRPr="008A4293">
        <w:rPr>
          <w:rFonts w:asciiTheme="minorHAnsi" w:hAnsiTheme="minorHAnsi"/>
          <w:szCs w:val="24"/>
        </w:rPr>
        <w:t xml:space="preserve">: </w:t>
      </w:r>
    </w:p>
    <w:p w14:paraId="28CA0061" w14:textId="77777777" w:rsidR="00496846" w:rsidRPr="008A4293" w:rsidRDefault="00496846" w:rsidP="00496846">
      <w:pPr>
        <w:ind w:left="720"/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b/>
          <w:szCs w:val="24"/>
        </w:rPr>
        <w:t>Location</w:t>
      </w:r>
      <w:r w:rsidRPr="008A4293">
        <w:rPr>
          <w:rFonts w:asciiTheme="minorHAnsi" w:hAnsiTheme="minorHAnsi"/>
          <w:szCs w:val="24"/>
        </w:rPr>
        <w:t xml:space="preserve">: </w:t>
      </w:r>
    </w:p>
    <w:p w14:paraId="687D61E0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2D20CA02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>I have attached a certified copy of my identification document.</w:t>
      </w:r>
    </w:p>
    <w:p w14:paraId="5DF27D53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3ABEC7BF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>If the footage contains personal information of other individuals (such as their faces), then please arrange for those images to be pixelated so that the footage may be released.</w:t>
      </w:r>
    </w:p>
    <w:p w14:paraId="4401C81F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13673005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>If you refuse to release the footage, please confirm that the footage will be retained (and not destroyed) pending any future formal request for the footage.</w:t>
      </w:r>
    </w:p>
    <w:p w14:paraId="78A9F2B9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2AD1AB47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 xml:space="preserve">If you have any questions about this letter or require any further information, please contact me on </w:t>
      </w:r>
      <w:r w:rsidR="00964A57">
        <w:rPr>
          <w:rFonts w:asciiTheme="minorHAnsi" w:hAnsiTheme="minorHAnsi"/>
          <w:szCs w:val="24"/>
        </w:rPr>
        <w:t>(insert phone number).</w:t>
      </w:r>
    </w:p>
    <w:p w14:paraId="48A4973D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6D4ACDD5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  <w:r w:rsidRPr="008A4293">
        <w:rPr>
          <w:rFonts w:asciiTheme="minorHAnsi" w:hAnsiTheme="minorHAnsi"/>
          <w:szCs w:val="24"/>
        </w:rPr>
        <w:t>Kind regards</w:t>
      </w:r>
    </w:p>
    <w:p w14:paraId="69C759F0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1FD24C3E" w14:textId="77777777" w:rsidR="00496846" w:rsidRPr="008A4293" w:rsidRDefault="00496846" w:rsidP="00496846">
      <w:pPr>
        <w:rPr>
          <w:rFonts w:asciiTheme="minorHAnsi" w:hAnsiTheme="minorHAnsi"/>
          <w:szCs w:val="24"/>
        </w:rPr>
      </w:pPr>
    </w:p>
    <w:p w14:paraId="61C3AA42" w14:textId="77777777" w:rsidR="00496846" w:rsidRPr="008A4293" w:rsidRDefault="00964A57" w:rsidP="0049684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(</w:t>
      </w:r>
      <w:r w:rsidR="00496846" w:rsidRPr="008A4293">
        <w:rPr>
          <w:rFonts w:asciiTheme="minorHAnsi" w:hAnsiTheme="minorHAnsi"/>
          <w:szCs w:val="24"/>
        </w:rPr>
        <w:t>Your name</w:t>
      </w:r>
      <w:r>
        <w:rPr>
          <w:rFonts w:asciiTheme="minorHAnsi" w:hAnsiTheme="minorHAnsi"/>
          <w:szCs w:val="24"/>
        </w:rPr>
        <w:t>)</w:t>
      </w:r>
    </w:p>
    <w:p w14:paraId="2A67879C" w14:textId="77777777" w:rsidR="009C68CB" w:rsidRPr="008A4293" w:rsidRDefault="009C68CB">
      <w:pPr>
        <w:rPr>
          <w:rFonts w:asciiTheme="minorHAnsi" w:hAnsiTheme="minorHAnsi"/>
        </w:rPr>
      </w:pPr>
    </w:p>
    <w:sectPr w:rsidR="009C68CB" w:rsidRPr="008A4293" w:rsidSect="00496846">
      <w:headerReference w:type="default" r:id="rId9"/>
      <w:footerReference w:type="first" r:id="rId10"/>
      <w:pgSz w:w="11899" w:h="16838"/>
      <w:pgMar w:top="964" w:right="1134" w:bottom="964" w:left="1134" w:header="720" w:footer="20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F3C3" w14:textId="77777777" w:rsidR="002922C7" w:rsidRDefault="002922C7">
      <w:r>
        <w:separator/>
      </w:r>
    </w:p>
  </w:endnote>
  <w:endnote w:type="continuationSeparator" w:id="0">
    <w:p w14:paraId="282FE0DA" w14:textId="77777777" w:rsidR="002922C7" w:rsidRDefault="0029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2E5B" w14:textId="77777777" w:rsidR="00FB58BD" w:rsidRDefault="002922C7">
    <w:pPr>
      <w:pStyle w:val="Footer"/>
    </w:pPr>
  </w:p>
  <w:p w14:paraId="254C1DC5" w14:textId="77777777" w:rsidR="00731C21" w:rsidRDefault="0029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3925" w14:textId="77777777" w:rsidR="002922C7" w:rsidRDefault="002922C7">
      <w:r>
        <w:separator/>
      </w:r>
    </w:p>
  </w:footnote>
  <w:footnote w:type="continuationSeparator" w:id="0">
    <w:p w14:paraId="025197C6" w14:textId="77777777" w:rsidR="002922C7" w:rsidRDefault="0029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156B" w14:textId="77777777" w:rsidR="00731C21" w:rsidRDefault="00496846" w:rsidP="006211E8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0897B" w14:textId="77777777" w:rsidR="00731C21" w:rsidRDefault="002922C7" w:rsidP="006211E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C7"/>
    <w:rsid w:val="002339E8"/>
    <w:rsid w:val="002922C7"/>
    <w:rsid w:val="00485714"/>
    <w:rsid w:val="00496846"/>
    <w:rsid w:val="00811FFF"/>
    <w:rsid w:val="00831DE1"/>
    <w:rsid w:val="008A4293"/>
    <w:rsid w:val="00964A57"/>
    <w:rsid w:val="009C68CB"/>
    <w:rsid w:val="00B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A0849"/>
  <w14:defaultImageDpi w14:val="32767"/>
  <w15:chartTrackingRefBased/>
  <w15:docId w15:val="{994C9BE5-61A3-C840-BFDD-1FCA2FE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846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6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6846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96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846"/>
    <w:rPr>
      <w:rFonts w:ascii="Times New Roman" w:eastAsia="Times New Roman" w:hAnsi="Times New Roman" w:cs="Times New Roman"/>
      <w:szCs w:val="20"/>
      <w:lang w:val="en-AU"/>
    </w:rPr>
  </w:style>
  <w:style w:type="character" w:styleId="PageNumber">
    <w:name w:val="page number"/>
    <w:basedOn w:val="DefaultParagraphFont"/>
    <w:rsid w:val="00496846"/>
  </w:style>
  <w:style w:type="character" w:styleId="Hyperlink">
    <w:name w:val="Hyperlink"/>
    <w:basedOn w:val="DefaultParagraphFont"/>
    <w:uiPriority w:val="99"/>
    <w:unhideWhenUsed/>
    <w:rsid w:val="00496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dfernlegal.sharepoint.com/sites/RLCWideTeam/Shared%20Documents/Police%20Accountabilty%20knowledgebase/Templates%20and%20forms/CCTV/CCTV%20(private)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768dd2-fcf8-44da-9e00-98b3cc5db35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716ADF8E6E84B9D78CFF849FE78FE" ma:contentTypeVersion="12" ma:contentTypeDescription="Create a new document." ma:contentTypeScope="" ma:versionID="0fa2880f2dfa865fd5b26efe8e411959">
  <xsd:schema xmlns:xsd="http://www.w3.org/2001/XMLSchema" xmlns:xs="http://www.w3.org/2001/XMLSchema" xmlns:p="http://schemas.microsoft.com/office/2006/metadata/properties" xmlns:ns2="7a52c6ff-cb27-4c99-ba8b-3a52b7daddc7" xmlns:ns3="62768dd2-fcf8-44da-9e00-98b3cc5db35c" targetNamespace="http://schemas.microsoft.com/office/2006/metadata/properties" ma:root="true" ma:fieldsID="e0144deda9e506bc7d7f1594ace6490b" ns2:_="" ns3:_="">
    <xsd:import namespace="7a52c6ff-cb27-4c99-ba8b-3a52b7daddc7"/>
    <xsd:import namespace="62768dd2-fcf8-44da-9e00-98b3cc5db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c6ff-cb27-4c99-ba8b-3a52b7dad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8dd2-fcf8-44da-9e00-98b3cc5db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19AAD-6AA3-4AD2-A230-680489E5528D}">
  <ds:schemaRefs>
    <ds:schemaRef ds:uri="http://schemas.microsoft.com/office/2006/metadata/properties"/>
    <ds:schemaRef ds:uri="http://schemas.microsoft.com/office/infopath/2007/PartnerControls"/>
    <ds:schemaRef ds:uri="62768dd2-fcf8-44da-9e00-98b3cc5db35c"/>
  </ds:schemaRefs>
</ds:datastoreItem>
</file>

<file path=customXml/itemProps2.xml><?xml version="1.0" encoding="utf-8"?>
<ds:datastoreItem xmlns:ds="http://schemas.openxmlformats.org/officeDocument/2006/customXml" ds:itemID="{958138F2-2F11-4BFD-9ED1-668564E7B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AF92-D923-4B85-91BF-0D0414CD1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2c6ff-cb27-4c99-ba8b-3a52b7daddc7"/>
    <ds:schemaRef ds:uri="62768dd2-fcf8-44da-9e00-98b3cc5db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CCTV%20(private)%20letter%20template.dotx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O'Keefe</dc:creator>
  <cp:keywords/>
  <dc:description/>
  <cp:lastModifiedBy>Finn O’Keefe</cp:lastModifiedBy>
  <cp:revision>1</cp:revision>
  <dcterms:created xsi:type="dcterms:W3CDTF">2022-05-02T06:09:00Z</dcterms:created>
  <dcterms:modified xsi:type="dcterms:W3CDTF">2022-05-02T06:09:00Z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0x0101001C5716ADF8E6E84B9D78CFF849FE78FE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